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2" w:rsidRPr="00225D44" w:rsidRDefault="00A86A12" w:rsidP="00225D44">
      <w:pPr>
        <w:ind w:firstLine="0"/>
        <w:jc w:val="center"/>
        <w:rPr>
          <w:rFonts w:eastAsia="Arial" w:cs="Arial"/>
        </w:rPr>
      </w:pPr>
    </w:p>
    <w:p w:rsidR="00A86A12" w:rsidRPr="00225D44" w:rsidRDefault="00A86A12" w:rsidP="00225D44">
      <w:pPr>
        <w:ind w:firstLine="0"/>
        <w:jc w:val="center"/>
        <w:rPr>
          <w:rFonts w:eastAsia="Arial" w:cs="Arial"/>
        </w:rPr>
      </w:pPr>
      <w:r w:rsidRPr="00225D44">
        <w:rPr>
          <w:rFonts w:eastAsia="Arial" w:cs="Arial"/>
        </w:rPr>
        <w:t>КРАСНОДАРСКИЙ КРАЙ</w:t>
      </w:r>
    </w:p>
    <w:p w:rsidR="00A86A12" w:rsidRPr="00225D44" w:rsidRDefault="00A86A12" w:rsidP="00225D44">
      <w:pPr>
        <w:ind w:firstLine="0"/>
        <w:jc w:val="center"/>
        <w:rPr>
          <w:rFonts w:eastAsia="Arial" w:cs="Arial"/>
        </w:rPr>
      </w:pPr>
      <w:r w:rsidRPr="00225D44">
        <w:rPr>
          <w:rFonts w:eastAsia="Arial" w:cs="Arial"/>
        </w:rPr>
        <w:t>ТБИЛИССКИЙ РАЙОН</w:t>
      </w:r>
    </w:p>
    <w:p w:rsidR="00A86A12" w:rsidRPr="00225D44" w:rsidRDefault="00A86A12" w:rsidP="00225D44">
      <w:pPr>
        <w:ind w:firstLine="0"/>
        <w:jc w:val="center"/>
        <w:rPr>
          <w:rFonts w:eastAsia="Arial" w:cs="Arial"/>
        </w:rPr>
      </w:pPr>
      <w:r w:rsidRPr="00225D44">
        <w:rPr>
          <w:rFonts w:eastAsia="Arial" w:cs="Arial"/>
        </w:rPr>
        <w:t>СОВЕТ ПЕСЧАНОГО СЕЛЬСКОГО ПОСЕЛЕНИЯ</w:t>
      </w:r>
    </w:p>
    <w:p w:rsidR="00A86A12" w:rsidRPr="00225D44" w:rsidRDefault="00A86A12" w:rsidP="00225D44">
      <w:pPr>
        <w:ind w:firstLine="0"/>
        <w:jc w:val="center"/>
        <w:rPr>
          <w:rFonts w:eastAsia="Arial" w:cs="Arial"/>
        </w:rPr>
      </w:pPr>
      <w:r w:rsidRPr="00225D44">
        <w:rPr>
          <w:rFonts w:eastAsia="Arial" w:cs="Arial"/>
        </w:rPr>
        <w:t>ТБИЛИССКОГО РАЙОНА</w:t>
      </w:r>
    </w:p>
    <w:p w:rsidR="00A86A12" w:rsidRPr="00225D44" w:rsidRDefault="00A86A12" w:rsidP="00225D44">
      <w:pPr>
        <w:ind w:firstLine="0"/>
        <w:jc w:val="center"/>
        <w:rPr>
          <w:rFonts w:eastAsia="Arial" w:cs="Arial"/>
        </w:rPr>
      </w:pPr>
    </w:p>
    <w:p w:rsidR="00A86A12" w:rsidRPr="00225D44" w:rsidRDefault="00A86A12" w:rsidP="00225D44">
      <w:pPr>
        <w:ind w:firstLine="0"/>
        <w:jc w:val="center"/>
        <w:rPr>
          <w:rFonts w:eastAsia="Arial" w:cs="Arial"/>
        </w:rPr>
      </w:pPr>
      <w:r w:rsidRPr="00225D44">
        <w:rPr>
          <w:rFonts w:eastAsia="Arial" w:cs="Arial"/>
        </w:rPr>
        <w:t>РЕШЕНИЕ</w:t>
      </w:r>
    </w:p>
    <w:p w:rsidR="00F16045" w:rsidRPr="00225D44" w:rsidRDefault="00F16045" w:rsidP="00225D44">
      <w:pPr>
        <w:ind w:firstLine="0"/>
        <w:jc w:val="center"/>
        <w:rPr>
          <w:rFonts w:eastAsia="Arial" w:cs="Arial"/>
        </w:rPr>
      </w:pPr>
    </w:p>
    <w:p w:rsidR="0091417C" w:rsidRDefault="0091417C" w:rsidP="0091417C">
      <w:pPr>
        <w:ind w:firstLine="0"/>
        <w:jc w:val="center"/>
        <w:rPr>
          <w:rFonts w:eastAsia="Arial" w:cs="Arial"/>
        </w:rPr>
      </w:pPr>
      <w:r>
        <w:rPr>
          <w:rFonts w:cs="Arial"/>
        </w:rPr>
        <w:t xml:space="preserve">____________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х. </w:t>
      </w:r>
      <w:proofErr w:type="gramStart"/>
      <w:r>
        <w:rPr>
          <w:rFonts w:eastAsia="Arial" w:cs="Arial"/>
        </w:rPr>
        <w:t>Песчаный</w:t>
      </w:r>
      <w:proofErr w:type="gramEnd"/>
    </w:p>
    <w:p w:rsidR="00F16045" w:rsidRPr="00225D44" w:rsidRDefault="00F16045" w:rsidP="00225D44">
      <w:pPr>
        <w:ind w:firstLine="0"/>
        <w:jc w:val="center"/>
        <w:rPr>
          <w:rFonts w:eastAsia="Arial" w:cs="Arial"/>
        </w:rPr>
      </w:pPr>
      <w:bookmarkStart w:id="0" w:name="_GoBack"/>
      <w:bookmarkEnd w:id="0"/>
    </w:p>
    <w:p w:rsidR="008750F7" w:rsidRPr="00225D44" w:rsidRDefault="009A1A98" w:rsidP="00225D44">
      <w:pPr>
        <w:ind w:firstLine="0"/>
        <w:jc w:val="center"/>
        <w:rPr>
          <w:rFonts w:eastAsia="Arial" w:cs="Arial"/>
          <w:b/>
          <w:sz w:val="32"/>
          <w:szCs w:val="32"/>
        </w:rPr>
      </w:pPr>
      <w:r w:rsidRPr="00225D44">
        <w:rPr>
          <w:rFonts w:eastAsia="Arial" w:cs="Arial"/>
          <w:b/>
          <w:sz w:val="32"/>
          <w:szCs w:val="32"/>
        </w:rPr>
        <w:t>О внесении изменения</w:t>
      </w:r>
      <w:r w:rsidR="008750F7" w:rsidRPr="00225D44">
        <w:rPr>
          <w:rFonts w:eastAsia="Arial" w:cs="Arial"/>
          <w:b/>
          <w:sz w:val="32"/>
          <w:szCs w:val="32"/>
        </w:rPr>
        <w:t xml:space="preserve"> в решение Совета Песчаного сельского поселения Тбилисского района от 23 ноября 2017 года № 143 «О налоге на имущество физических лиц на территории Песчаного сельского поселения Тбилисского района»</w:t>
      </w:r>
    </w:p>
    <w:p w:rsidR="008750F7" w:rsidRPr="00225D44" w:rsidRDefault="008750F7" w:rsidP="00225D44">
      <w:pPr>
        <w:ind w:firstLine="0"/>
        <w:jc w:val="center"/>
        <w:rPr>
          <w:rFonts w:eastAsia="Arial" w:cs="Arial"/>
        </w:rPr>
      </w:pPr>
    </w:p>
    <w:p w:rsidR="0048757F" w:rsidRPr="00225D44" w:rsidRDefault="0048757F" w:rsidP="00225D44">
      <w:pPr>
        <w:ind w:firstLine="0"/>
        <w:jc w:val="center"/>
        <w:rPr>
          <w:rFonts w:eastAsia="Arial" w:cs="Arial"/>
        </w:rPr>
      </w:pPr>
    </w:p>
    <w:p w:rsidR="008750F7" w:rsidRPr="00225D44" w:rsidRDefault="008750F7" w:rsidP="00225D44">
      <w:r w:rsidRPr="00225D44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2A7FFA" w:rsidRPr="00225D44">
        <w:t>руководствуясь Уставом Песчаного сельского поселения Тбилисского района, Совет Песчаного сельского поселения Тбилисского района решил:</w:t>
      </w:r>
    </w:p>
    <w:p w:rsidR="008750F7" w:rsidRPr="00225D44" w:rsidRDefault="009A1A98" w:rsidP="00225D44">
      <w:r w:rsidRPr="00225D44">
        <w:t>1. Внести изменение</w:t>
      </w:r>
      <w:r w:rsidR="008750F7" w:rsidRPr="00225D44">
        <w:t xml:space="preserve"> в решение Совета Песчаного сельского поселения Тбилисского района от 23 ноября 2017 года № 143 «О налоге на имущество физических лиц на территории Песчаного сельского поселения Тбилисского района» (в редакции решения Совета Песчаного сельского п</w:t>
      </w:r>
      <w:r w:rsidR="002A7FFA" w:rsidRPr="00225D44">
        <w:t>оселения Тбилисского района от 2</w:t>
      </w:r>
      <w:r w:rsidR="008750F7" w:rsidRPr="00225D44">
        <w:t xml:space="preserve">4 </w:t>
      </w:r>
      <w:r w:rsidR="002A7FFA" w:rsidRPr="00225D44">
        <w:t>сентября</w:t>
      </w:r>
      <w:r w:rsidR="008750F7" w:rsidRPr="00225D44">
        <w:t xml:space="preserve"> 20</w:t>
      </w:r>
      <w:r w:rsidR="002A7FFA" w:rsidRPr="00225D44">
        <w:t>20</w:t>
      </w:r>
      <w:r w:rsidR="008750F7" w:rsidRPr="00225D44">
        <w:t xml:space="preserve"> года № </w:t>
      </w:r>
      <w:r w:rsidR="002A7FFA" w:rsidRPr="00225D44">
        <w:t>50) (далее – Решение), заменив в строке 3 пункта 3.2 Решения налоговую ставку «1.5» на налоговую ставку «2,0».</w:t>
      </w:r>
    </w:p>
    <w:p w:rsidR="008750F7" w:rsidRPr="00225D44" w:rsidRDefault="008750F7" w:rsidP="00225D44">
      <w:r w:rsidRPr="00225D44">
        <w:t>2. Специалисту-эксперту администрации Песчаного сельского поселения Тбилисского района (</w:t>
      </w:r>
      <w:r w:rsidR="0056417A" w:rsidRPr="00225D44">
        <w:t xml:space="preserve">В.А. </w:t>
      </w:r>
      <w:proofErr w:type="spellStart"/>
      <w:r w:rsidRPr="00225D44">
        <w:t>Олехнович</w:t>
      </w:r>
      <w:proofErr w:type="spellEnd"/>
      <w:r w:rsidRPr="00225D44">
        <w:t>) обеспечить опубликование настоящего решения в газете «</w:t>
      </w:r>
      <w:proofErr w:type="spellStart"/>
      <w:r w:rsidRPr="00225D44">
        <w:t>Прикубанские</w:t>
      </w:r>
      <w:proofErr w:type="spellEnd"/>
      <w:r w:rsidRPr="00225D44">
        <w:t xml:space="preserve"> Огни»,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8750F7" w:rsidRPr="00225D44" w:rsidRDefault="002A7FFA" w:rsidP="00225D44">
      <w:r w:rsidRPr="00225D44">
        <w:t>3</w:t>
      </w:r>
      <w:r w:rsidR="008750F7" w:rsidRPr="00225D44">
        <w:t xml:space="preserve">. </w:t>
      </w:r>
      <w:r w:rsidRPr="00225D44">
        <w:t>Настоящее решение вступает в силу с 1 января 2022 года, но не ранее по истечении месяца со дня его официального опубликования.</w:t>
      </w:r>
    </w:p>
    <w:p w:rsidR="0048757F" w:rsidRPr="00225D44" w:rsidRDefault="0048757F" w:rsidP="00225D44"/>
    <w:p w:rsidR="0048757F" w:rsidRPr="00225D44" w:rsidRDefault="0048757F" w:rsidP="00225D44"/>
    <w:p w:rsidR="0048757F" w:rsidRPr="00225D44" w:rsidRDefault="0048757F" w:rsidP="00225D44"/>
    <w:p w:rsidR="0048757F" w:rsidRPr="00225D44" w:rsidRDefault="0048757F" w:rsidP="00225D44">
      <w:proofErr w:type="gramStart"/>
      <w:r w:rsidRPr="00225D44">
        <w:t>Исполняющий</w:t>
      </w:r>
      <w:proofErr w:type="gramEnd"/>
      <w:r w:rsidRPr="00225D44">
        <w:t xml:space="preserve"> обязанности главы </w:t>
      </w:r>
    </w:p>
    <w:p w:rsidR="0048757F" w:rsidRPr="00225D44" w:rsidRDefault="0048757F" w:rsidP="00225D44">
      <w:r w:rsidRPr="00225D44">
        <w:t>Песчаного сельского поселения</w:t>
      </w:r>
    </w:p>
    <w:p w:rsidR="0048757F" w:rsidRPr="00225D44" w:rsidRDefault="0048757F" w:rsidP="00225D44">
      <w:r w:rsidRPr="00225D44">
        <w:t>Тбилисского района</w:t>
      </w:r>
    </w:p>
    <w:p w:rsidR="0048757F" w:rsidRPr="00225D44" w:rsidRDefault="0048757F" w:rsidP="00225D44">
      <w:r w:rsidRPr="00225D44">
        <w:t xml:space="preserve">И.В. </w:t>
      </w:r>
      <w:proofErr w:type="spellStart"/>
      <w:r w:rsidRPr="00225D44">
        <w:t>Селезнёв</w:t>
      </w:r>
      <w:proofErr w:type="spellEnd"/>
    </w:p>
    <w:p w:rsidR="0048757F" w:rsidRPr="00225D44" w:rsidRDefault="0048757F" w:rsidP="00225D44"/>
    <w:sectPr w:rsidR="0048757F" w:rsidRPr="00225D44" w:rsidSect="00225D44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36" w:rsidRDefault="008B6B36" w:rsidP="005A7003">
      <w:r>
        <w:separator/>
      </w:r>
    </w:p>
  </w:endnote>
  <w:endnote w:type="continuationSeparator" w:id="0">
    <w:p w:rsidR="008B6B36" w:rsidRDefault="008B6B36" w:rsidP="005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8B6B36">
    <w:pPr>
      <w:pStyle w:val="a5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36" w:rsidRDefault="008B6B36" w:rsidP="005A7003">
      <w:r>
        <w:separator/>
      </w:r>
    </w:p>
  </w:footnote>
  <w:footnote w:type="continuationSeparator" w:id="0">
    <w:p w:rsidR="008B6B36" w:rsidRDefault="008B6B36" w:rsidP="005A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8B6B36" w:rsidP="00A86A12">
    <w:pPr>
      <w:pStyle w:val="a3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045"/>
    <w:rsid w:val="002167A4"/>
    <w:rsid w:val="00225D44"/>
    <w:rsid w:val="0025336A"/>
    <w:rsid w:val="002A7FFA"/>
    <w:rsid w:val="003261A8"/>
    <w:rsid w:val="003F2265"/>
    <w:rsid w:val="0048757F"/>
    <w:rsid w:val="004A0FC6"/>
    <w:rsid w:val="004F2923"/>
    <w:rsid w:val="00513DD9"/>
    <w:rsid w:val="0056417A"/>
    <w:rsid w:val="005A7003"/>
    <w:rsid w:val="006175A4"/>
    <w:rsid w:val="00647F04"/>
    <w:rsid w:val="00702E2D"/>
    <w:rsid w:val="0078106E"/>
    <w:rsid w:val="00784174"/>
    <w:rsid w:val="008572D9"/>
    <w:rsid w:val="008750F7"/>
    <w:rsid w:val="008B63AB"/>
    <w:rsid w:val="008B6B36"/>
    <w:rsid w:val="0091417C"/>
    <w:rsid w:val="009A1A98"/>
    <w:rsid w:val="00A86A12"/>
    <w:rsid w:val="00B63D24"/>
    <w:rsid w:val="00C277D3"/>
    <w:rsid w:val="00D950C7"/>
    <w:rsid w:val="00DF5714"/>
    <w:rsid w:val="00F16045"/>
    <w:rsid w:val="00F21690"/>
    <w:rsid w:val="00F6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5D44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25D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25D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25D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25D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45"/>
  </w:style>
  <w:style w:type="paragraph" w:customStyle="1" w:styleId="11">
    <w:name w:val="Текст1"/>
    <w:basedOn w:val="a"/>
    <w:rsid w:val="00F1604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16045"/>
    <w:rPr>
      <w:rFonts w:ascii="Calibri" w:eastAsia="Times New Roman" w:hAnsi="Calibri" w:cs="Calibri"/>
      <w:color w:val="auto"/>
      <w:lang w:eastAsia="zh-CN"/>
    </w:rPr>
  </w:style>
  <w:style w:type="paragraph" w:styleId="a5">
    <w:name w:val="footer"/>
    <w:basedOn w:val="a"/>
    <w:link w:val="a6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16045"/>
    <w:rPr>
      <w:rFonts w:ascii="Calibri" w:eastAsia="Times New Roman" w:hAnsi="Calibri" w:cs="Calibri"/>
      <w:color w:val="auto"/>
      <w:lang w:eastAsia="zh-CN"/>
    </w:rPr>
  </w:style>
  <w:style w:type="paragraph" w:styleId="a7">
    <w:name w:val="No Spacing"/>
    <w:uiPriority w:val="1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45"/>
    <w:rPr>
      <w:rFonts w:ascii="Tahoma" w:eastAsia="Times New Roman" w:hAnsi="Tahoma" w:cs="Tahoma"/>
      <w:color w:val="auto"/>
      <w:sz w:val="16"/>
      <w:szCs w:val="16"/>
      <w:lang w:eastAsia="zh-CN"/>
    </w:rPr>
  </w:style>
  <w:style w:type="character" w:customStyle="1" w:styleId="docaccesstitle">
    <w:name w:val="docaccess_title"/>
    <w:rsid w:val="008750F7"/>
  </w:style>
  <w:style w:type="character" w:customStyle="1" w:styleId="21">
    <w:name w:val="Основной текст (2)_"/>
    <w:link w:val="22"/>
    <w:locked/>
    <w:rsid w:val="0048757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57F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Theme="minorHAnsi" w:eastAsiaTheme="minorHAnsi" w:hAnsiTheme="minorHAnsi" w:cstheme="minorBidi"/>
      <w:color w:val="000000" w:themeColor="text1"/>
      <w:sz w:val="26"/>
      <w:szCs w:val="26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25D44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25D44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25D44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25D44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25D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25D4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225D44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225D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225D4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12</cp:revision>
  <dcterms:created xsi:type="dcterms:W3CDTF">2020-09-16T07:54:00Z</dcterms:created>
  <dcterms:modified xsi:type="dcterms:W3CDTF">2021-09-06T06:02:00Z</dcterms:modified>
</cp:coreProperties>
</file>